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61C49"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61C49" w:rsidRPr="00061C49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D9263C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61C4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61C49"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61C49" w:rsidRDefault="00D670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08</w:t>
            </w:r>
            <w:r w:rsidR="00CB3A72" w:rsidRPr="00061C49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61C4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556816" w:rsidRPr="00061C49" w:rsidRDefault="00556816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E813F4" w:rsidRPr="00061C4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61C4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61C4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61C4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61C4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61C4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61C49">
        <w:tc>
          <w:tcPr>
            <w:tcW w:w="9288" w:type="dxa"/>
          </w:tcPr>
          <w:p w:rsidR="00E813F4" w:rsidRPr="00061C49" w:rsidRDefault="00CB3A7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61C49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61C4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61C4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061C49" w:rsidRPr="00061C49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61C49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61C49" w:rsidRDefault="00D9263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08</w:t>
      </w:r>
      <w:r w:rsidR="00061C49" w:rsidRPr="00061C49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061C49" w:rsidRPr="00061C4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</w:p>
    <w:p w:rsidR="00E813F4" w:rsidRPr="00061C4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61C49">
        <w:rPr>
          <w:rFonts w:ascii="Tahoma" w:hAnsi="Tahoma" w:cs="Tahoma"/>
          <w:b/>
          <w:szCs w:val="20"/>
        </w:rPr>
        <w:t>Vprašanje:</w:t>
      </w:r>
    </w:p>
    <w:p w:rsidR="00E813F4" w:rsidRPr="00D9263C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930A90" w:rsidRPr="00D9263C" w:rsidRDefault="00D9263C" w:rsidP="00B961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9263C">
        <w:rPr>
          <w:rFonts w:ascii="Tahoma" w:hAnsi="Tahoma" w:cs="Tahoma"/>
          <w:color w:val="333333"/>
          <w:szCs w:val="20"/>
          <w:shd w:val="clear" w:color="auto" w:fill="FFFFFF"/>
        </w:rPr>
        <w:t>Pozivamo vas da objavite vse načrte in detajle, situacije.</w:t>
      </w:r>
    </w:p>
    <w:p w:rsidR="00D9263C" w:rsidRPr="00D9263C" w:rsidRDefault="00D9263C" w:rsidP="00B961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D9263C" w:rsidRPr="00D9263C" w:rsidRDefault="00D9263C" w:rsidP="00B961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9618C" w:rsidRDefault="00E813F4" w:rsidP="00B9618C">
      <w:pPr>
        <w:pStyle w:val="BodyText2"/>
        <w:jc w:val="left"/>
        <w:rPr>
          <w:rFonts w:ascii="Tahoma" w:hAnsi="Tahoma" w:cs="Tahoma"/>
          <w:b/>
          <w:szCs w:val="20"/>
        </w:rPr>
      </w:pPr>
      <w:r w:rsidRPr="00B9618C">
        <w:rPr>
          <w:rFonts w:ascii="Tahoma" w:hAnsi="Tahoma" w:cs="Tahoma"/>
          <w:b/>
          <w:szCs w:val="20"/>
        </w:rPr>
        <w:t>Odgovor:</w:t>
      </w:r>
    </w:p>
    <w:p w:rsidR="000433D3" w:rsidRDefault="000433D3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111FA" w:rsidRDefault="007111FA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Objavljeni so načrti in tehnična poročila iz PZI dokumentacije. </w:t>
      </w:r>
      <w:bookmarkEnd w:id="0"/>
    </w:p>
    <w:sectPr w:rsidR="0071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02" w:rsidRDefault="00536E02">
      <w:r>
        <w:separator/>
      </w:r>
    </w:p>
  </w:endnote>
  <w:endnote w:type="continuationSeparator" w:id="0">
    <w:p w:rsidR="00536E02" w:rsidRDefault="0053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3A7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02" w:rsidRDefault="00536E02">
      <w:r>
        <w:separator/>
      </w:r>
    </w:p>
  </w:footnote>
  <w:footnote w:type="continuationSeparator" w:id="0">
    <w:p w:rsidR="00536E02" w:rsidRDefault="0053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3A7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2"/>
    <w:rsid w:val="000433D3"/>
    <w:rsid w:val="00061C49"/>
    <w:rsid w:val="000646A9"/>
    <w:rsid w:val="00163625"/>
    <w:rsid w:val="001836BB"/>
    <w:rsid w:val="00214903"/>
    <w:rsid w:val="00216549"/>
    <w:rsid w:val="002507C2"/>
    <w:rsid w:val="00290551"/>
    <w:rsid w:val="002A36AC"/>
    <w:rsid w:val="003133A6"/>
    <w:rsid w:val="003560E2"/>
    <w:rsid w:val="003579C0"/>
    <w:rsid w:val="003D704B"/>
    <w:rsid w:val="00424A5A"/>
    <w:rsid w:val="0044323F"/>
    <w:rsid w:val="004B34B5"/>
    <w:rsid w:val="005316D3"/>
    <w:rsid w:val="00536E02"/>
    <w:rsid w:val="00556816"/>
    <w:rsid w:val="00634B0D"/>
    <w:rsid w:val="00637BE6"/>
    <w:rsid w:val="006849A9"/>
    <w:rsid w:val="007111FA"/>
    <w:rsid w:val="0071675B"/>
    <w:rsid w:val="007D360A"/>
    <w:rsid w:val="00930A90"/>
    <w:rsid w:val="009B1FD9"/>
    <w:rsid w:val="00A05C73"/>
    <w:rsid w:val="00A17575"/>
    <w:rsid w:val="00AC7888"/>
    <w:rsid w:val="00AD3747"/>
    <w:rsid w:val="00B9618C"/>
    <w:rsid w:val="00CB3A72"/>
    <w:rsid w:val="00CF60B9"/>
    <w:rsid w:val="00D670C7"/>
    <w:rsid w:val="00D9263C"/>
    <w:rsid w:val="00DB7CDA"/>
    <w:rsid w:val="00E51016"/>
    <w:rsid w:val="00E66D5B"/>
    <w:rsid w:val="00E813F4"/>
    <w:rsid w:val="00EA1375"/>
    <w:rsid w:val="00F2749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B749EA"/>
  <w15:chartTrackingRefBased/>
  <w15:docId w15:val="{ECB3C772-75B8-4DAF-AD76-F3FD67E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ormal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ormal"/>
    <w:rsid w:val="000433D3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59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2008-09-04T08:55:00Z</cp:lastPrinted>
  <dcterms:created xsi:type="dcterms:W3CDTF">2020-05-13T07:53:00Z</dcterms:created>
  <dcterms:modified xsi:type="dcterms:W3CDTF">2020-05-13T10:13:00Z</dcterms:modified>
</cp:coreProperties>
</file>